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27" w:rsidRPr="00433B2F" w:rsidRDefault="00BA3F4B" w:rsidP="00F33C38">
      <w:pPr>
        <w:spacing w:after="0"/>
        <w:rPr>
          <w:sz w:val="114"/>
          <w:szCs w:val="114"/>
          <w:lang w:val="cs-CZ"/>
        </w:rPr>
      </w:pPr>
      <w:bookmarkStart w:id="0" w:name="_GoBack"/>
      <w:bookmarkEnd w:id="0"/>
      <w:r w:rsidRPr="009D2B35">
        <w:rPr>
          <w:sz w:val="2"/>
          <w:lang w:val="cs-CZ" w:bidi="cs-CZ"/>
        </w:rPr>
        <w:t>Poloviční roh</w:t>
      </w:r>
    </w:p>
    <w:tbl>
      <w:tblPr>
        <w:tblW w:w="10299" w:type="dxa"/>
        <w:tblInd w:w="-426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ulka rozložení"/>
      </w:tblPr>
      <w:tblGrid>
        <w:gridCol w:w="1844"/>
        <w:gridCol w:w="8455"/>
      </w:tblGrid>
      <w:tr w:rsidR="00D87527" w:rsidRPr="00433B2F" w:rsidTr="00433B2F">
        <w:trPr>
          <w:trHeight w:val="1244"/>
        </w:trPr>
        <w:tc>
          <w:tcPr>
            <w:tcW w:w="10299" w:type="dxa"/>
            <w:gridSpan w:val="2"/>
          </w:tcPr>
          <w:p w:rsidR="00D87527" w:rsidRPr="00433B2F" w:rsidRDefault="00433B2F" w:rsidP="00FF4C72">
            <w:pPr>
              <w:pStyle w:val="Nzev"/>
              <w:rPr>
                <w:color w:val="FF3399"/>
                <w:sz w:val="114"/>
                <w:szCs w:val="114"/>
                <w:lang w:val="cs-CZ"/>
              </w:rPr>
            </w:pPr>
            <w:r w:rsidRPr="00433B2F">
              <w:rPr>
                <w:color w:val="FF3399"/>
                <w:sz w:val="114"/>
                <w:szCs w:val="114"/>
                <w:lang w:val="cs-CZ"/>
              </w:rPr>
              <w:t xml:space="preserve"> </w:t>
            </w:r>
            <w:r w:rsidR="00F67E1E" w:rsidRPr="00433B2F">
              <w:rPr>
                <w:color w:val="FF3399"/>
                <w:sz w:val="114"/>
                <w:szCs w:val="114"/>
                <w:lang w:val="cs-CZ"/>
              </w:rPr>
              <w:t>Bodyst</w:t>
            </w:r>
            <w:r w:rsidR="00110D40" w:rsidRPr="00433B2F">
              <w:rPr>
                <w:color w:val="FF3399"/>
                <w:sz w:val="114"/>
                <w:szCs w:val="114"/>
                <w:lang w:val="cs-CZ"/>
              </w:rPr>
              <w:t>y</w:t>
            </w:r>
            <w:r w:rsidR="00F67E1E" w:rsidRPr="00433B2F">
              <w:rPr>
                <w:color w:val="FF3399"/>
                <w:sz w:val="114"/>
                <w:szCs w:val="114"/>
                <w:lang w:val="cs-CZ"/>
              </w:rPr>
              <w:t>ling</w:t>
            </w:r>
          </w:p>
        </w:tc>
      </w:tr>
      <w:tr w:rsidR="00D87527" w:rsidRPr="009D2B35" w:rsidTr="00433B2F">
        <w:trPr>
          <w:trHeight w:val="2208"/>
        </w:trPr>
        <w:tc>
          <w:tcPr>
            <w:tcW w:w="10299" w:type="dxa"/>
            <w:gridSpan w:val="2"/>
          </w:tcPr>
          <w:p w:rsidR="00D87527" w:rsidRPr="009D2B35" w:rsidRDefault="00D04B94" w:rsidP="00BD7ACE">
            <w:pPr>
              <w:pStyle w:val="Podnadpis"/>
              <w:rPr>
                <w:lang w:val="cs-CZ"/>
              </w:rPr>
            </w:pPr>
            <w:r>
              <w:rPr>
                <w:color w:val="000000" w:themeColor="text1"/>
                <w:lang w:val="cs-CZ"/>
              </w:rPr>
              <w:t xml:space="preserve">                                             </w:t>
            </w:r>
            <w:r w:rsidR="00433B2F">
              <w:rPr>
                <w:color w:val="000000" w:themeColor="text1"/>
                <w:lang w:val="cs-CZ"/>
              </w:rPr>
              <w:t xml:space="preserve"> </w:t>
            </w:r>
            <w:r>
              <w:rPr>
                <w:color w:val="000000" w:themeColor="text1"/>
                <w:lang w:val="cs-CZ"/>
              </w:rPr>
              <w:t xml:space="preserve">     </w:t>
            </w:r>
            <w:r w:rsidR="00F67E1E" w:rsidRPr="00885FB0">
              <w:rPr>
                <w:color w:val="000000" w:themeColor="text1"/>
                <w:lang w:val="cs-CZ"/>
              </w:rPr>
              <w:t>s Katkou</w:t>
            </w:r>
          </w:p>
        </w:tc>
      </w:tr>
      <w:tr w:rsidR="001E7BA0" w:rsidRPr="009D2B35" w:rsidTr="00433B2F">
        <w:trPr>
          <w:trHeight w:val="2583"/>
        </w:trPr>
        <w:tc>
          <w:tcPr>
            <w:tcW w:w="1844" w:type="dxa"/>
          </w:tcPr>
          <w:p w:rsidR="004523D6" w:rsidRPr="009D2B35" w:rsidRDefault="004523D6" w:rsidP="00472159">
            <w:pPr>
              <w:pStyle w:val="Kontaktninformace"/>
              <w:rPr>
                <w:lang w:val="cs-CZ"/>
              </w:rPr>
            </w:pPr>
          </w:p>
          <w:p w:rsidR="004523D6" w:rsidRPr="009D2B35" w:rsidRDefault="00C2342C" w:rsidP="004523D6">
            <w:pPr>
              <w:pStyle w:val="Kontaktninformace"/>
              <w:ind w:right="1506"/>
              <w:rPr>
                <w:lang w:val="cs-CZ"/>
              </w:rPr>
            </w:pPr>
            <w:sdt>
              <w:sdtPr>
                <w:rPr>
                  <w:lang w:val="cs-CZ"/>
                </w:rPr>
                <w:id w:val="-1229912593"/>
                <w:placeholder>
                  <w:docPart w:val="D70EF627E8574C0C95218D80F007B459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0F5916">
                  <w:rPr>
                    <w:spacing w:val="-6"/>
                    <w:sz w:val="40"/>
                    <w:szCs w:val="40"/>
                    <w:lang w:val="cs-CZ" w:bidi="cs-CZ"/>
                  </w:rPr>
                  <w:t>E</w:t>
                </w:r>
                <w:r w:rsidR="000F5916" w:rsidRPr="000F5916">
                  <w:rPr>
                    <w:spacing w:val="-6"/>
                    <w:sz w:val="40"/>
                    <w:szCs w:val="40"/>
                    <w:lang w:val="cs-CZ" w:bidi="cs-CZ"/>
                  </w:rPr>
                  <w:noBreakHyphen/>
                </w:r>
                <w:r w:rsidR="004523D6" w:rsidRPr="000F5916">
                  <w:rPr>
                    <w:spacing w:val="-6"/>
                    <w:sz w:val="40"/>
                    <w:szCs w:val="40"/>
                    <w:lang w:val="cs-CZ" w:bidi="cs-CZ"/>
                  </w:rPr>
                  <w:t>mail</w:t>
                </w:r>
              </w:sdtContent>
            </w:sdt>
          </w:p>
        </w:tc>
        <w:tc>
          <w:tcPr>
            <w:tcW w:w="8455" w:type="dxa"/>
          </w:tcPr>
          <w:p w:rsidR="00F67E1E" w:rsidRPr="00433B2F" w:rsidRDefault="00110D40" w:rsidP="00433B2F">
            <w:pPr>
              <w:spacing w:after="0"/>
              <w:ind w:left="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</w:pPr>
            <w:r w:rsidRPr="00433B2F">
              <w:rPr>
                <w:rFonts w:ascii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  <w:t xml:space="preserve">Při tomto </w:t>
            </w:r>
            <w:r w:rsidR="00F67E1E" w:rsidRPr="00433B2F">
              <w:rPr>
                <w:rFonts w:ascii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  <w:t>cvičení</w:t>
            </w:r>
            <w:r w:rsidR="00885FB0" w:rsidRPr="00433B2F">
              <w:rPr>
                <w:rFonts w:ascii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433B2F">
              <w:rPr>
                <w:rFonts w:ascii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  <w:t>se</w:t>
            </w:r>
            <w:r w:rsidR="00F67E1E" w:rsidRPr="00433B2F">
              <w:rPr>
                <w:rFonts w:ascii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  <w:t xml:space="preserve"> efektivně </w:t>
            </w:r>
            <w:r w:rsidRPr="00433B2F">
              <w:rPr>
                <w:rFonts w:ascii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  <w:t>formuje a zpevňuje vaše postava, zapojuje se svalstvo celého těla,</w:t>
            </w:r>
            <w:r w:rsidR="00F67E1E" w:rsidRPr="00433B2F">
              <w:rPr>
                <w:rFonts w:ascii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  <w:t xml:space="preserve"> nastartuje se metabolismus a spalování tuků, výborně se odreagujete a vyplavíte endorfiny</w:t>
            </w:r>
            <w:r w:rsidR="00F67E1E" w:rsidRPr="00F67E1E">
              <w:rPr>
                <w:rFonts w:ascii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  <w:t>.</w:t>
            </w:r>
          </w:p>
          <w:p w:rsidR="00885FB0" w:rsidRDefault="00885FB0" w:rsidP="00F67E1E">
            <w:pPr>
              <w:rPr>
                <w:b/>
                <w:bCs/>
                <w:sz w:val="36"/>
                <w:szCs w:val="36"/>
              </w:rPr>
            </w:pPr>
          </w:p>
          <w:p w:rsidR="00885FB0" w:rsidRDefault="00885FB0" w:rsidP="00F67E1E">
            <w:pPr>
              <w:rPr>
                <w:b/>
                <w:bCs/>
                <w:sz w:val="36"/>
                <w:szCs w:val="36"/>
              </w:rPr>
            </w:pPr>
          </w:p>
          <w:p w:rsidR="00F67E1E" w:rsidRPr="00433B2F" w:rsidRDefault="00F67E1E" w:rsidP="00885FB0">
            <w:pPr>
              <w:rPr>
                <w:b/>
                <w:bCs/>
              </w:rPr>
            </w:pPr>
            <w:r w:rsidRPr="00433B2F">
              <w:rPr>
                <w:rFonts w:ascii="Calibri Light" w:hAnsi="Calibri Light" w:cs="Calibri Light"/>
                <w:b/>
                <w:bCs/>
                <w:color w:val="000000" w:themeColor="text1"/>
              </w:rPr>
              <w:t>KDE: SOKOLOVNA BŘEZNO (ZŠ BŘEZNO)</w:t>
            </w:r>
          </w:p>
          <w:p w:rsidR="00F67E1E" w:rsidRPr="00433B2F" w:rsidRDefault="00F67E1E" w:rsidP="00885FB0">
            <w:pPr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433B2F">
              <w:rPr>
                <w:rFonts w:ascii="Calibri Light" w:hAnsi="Calibri Light" w:cs="Calibri Light"/>
                <w:b/>
                <w:bCs/>
                <w:color w:val="000000" w:themeColor="text1"/>
              </w:rPr>
              <w:t>KDY: PONDĚLÍ  19.00 – 20.00  (ZAČÍNÁME OD 7. 10. 2019)</w:t>
            </w:r>
          </w:p>
          <w:p w:rsidR="00F67E1E" w:rsidRPr="00433B2F" w:rsidRDefault="00F67E1E" w:rsidP="00885FB0">
            <w:pPr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433B2F">
              <w:rPr>
                <w:rFonts w:ascii="Calibri Light" w:hAnsi="Calibri Light" w:cs="Calibri Light"/>
                <w:b/>
                <w:bCs/>
                <w:color w:val="000000" w:themeColor="text1"/>
              </w:rPr>
              <w:t>POMŮCKY: PODLOŽKA NA CVIČENÍ, SPORTOVNÍ OBUV</w:t>
            </w:r>
          </w:p>
          <w:p w:rsidR="00885FB0" w:rsidRDefault="00885FB0" w:rsidP="00885FB0">
            <w:pPr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:rsidR="00433B2F" w:rsidRDefault="00A71202" w:rsidP="00A71202">
            <w:pPr>
              <w:tabs>
                <w:tab w:val="left" w:pos="6360"/>
              </w:tabs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</w:rPr>
              <w:tab/>
            </w:r>
          </w:p>
          <w:p w:rsidR="00A71202" w:rsidRPr="00433B2F" w:rsidRDefault="00A71202" w:rsidP="00A71202">
            <w:pPr>
              <w:pStyle w:val="Kontaktninformace"/>
            </w:pPr>
          </w:p>
          <w:p w:rsidR="00885FB0" w:rsidRPr="00433B2F" w:rsidRDefault="00885FB0" w:rsidP="00885FB0">
            <w:pPr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433B2F">
              <w:rPr>
                <w:rFonts w:ascii="Calibri Light" w:hAnsi="Calibri Light" w:cs="Calibri Light"/>
                <w:b/>
                <w:bCs/>
                <w:color w:val="000000" w:themeColor="text1"/>
              </w:rPr>
              <w:t>Více informací na tel.čísle</w:t>
            </w:r>
            <w:r w:rsidR="00F67BA5" w:rsidRPr="00433B2F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 :</w:t>
            </w:r>
            <w:r w:rsidRPr="00433B2F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 +420604138900</w:t>
            </w:r>
          </w:p>
          <w:p w:rsidR="001E7BA0" w:rsidRPr="00F67BA5" w:rsidRDefault="00885FB0" w:rsidP="00F67BA5">
            <w:pPr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433B2F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Těším se na vás </w:t>
            </w:r>
            <w:r w:rsidR="00110D40" w:rsidRPr="00433B2F">
              <w:rPr>
                <w:rFonts w:ascii="Calibri Light" w:hAnsi="Calibri Light" w:cs="Calibri Light"/>
                <w:b/>
                <w:bCs/>
                <w:color w:val="000000" w:themeColor="text1"/>
              </w:rPr>
              <w:t>!</w:t>
            </w:r>
            <w:r w:rsidR="00F67BA5" w:rsidRPr="00433B2F">
              <w:rPr>
                <w:rFonts w:ascii="Calibri Light" w:hAnsi="Calibri Light" w:cs="Calibri Light"/>
                <w:b/>
                <w:bCs/>
                <w:color w:val="000000" w:themeColor="text1"/>
              </w:rPr>
              <w:t>!!</w:t>
            </w:r>
            <w:r w:rsidR="00110D40" w:rsidRPr="00433B2F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                           </w:t>
            </w:r>
            <w:r w:rsidRPr="00433B2F">
              <w:rPr>
                <w:rFonts w:ascii="Calibri Light" w:hAnsi="Calibri Light" w:cs="Calibri Light"/>
                <w:b/>
                <w:bCs/>
                <w:color w:val="000000" w:themeColor="text1"/>
              </w:rPr>
              <w:t>Kateřina Tojšlová</w:t>
            </w:r>
          </w:p>
        </w:tc>
      </w:tr>
    </w:tbl>
    <w:p w:rsidR="002A068F" w:rsidRPr="009D2B35" w:rsidRDefault="002A068F" w:rsidP="00F67BA5">
      <w:pPr>
        <w:pStyle w:val="Bezmezer"/>
        <w:ind w:left="0"/>
        <w:rPr>
          <w:sz w:val="10"/>
          <w:lang w:val="cs-CZ"/>
        </w:rPr>
      </w:pPr>
    </w:p>
    <w:sectPr w:rsidR="002A068F" w:rsidRPr="009D2B35" w:rsidSect="009D2B35">
      <w:footerReference w:type="default" r:id="rId11"/>
      <w:headerReference w:type="first" r:id="rId12"/>
      <w:pgSz w:w="11907" w:h="16839" w:code="1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42C" w:rsidRDefault="00C2342C" w:rsidP="00F33C38">
      <w:r>
        <w:separator/>
      </w:r>
    </w:p>
  </w:endnote>
  <w:endnote w:type="continuationSeparator" w:id="0">
    <w:p w:rsidR="00C2342C" w:rsidRDefault="00C2342C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Pr="009D2B35" w:rsidRDefault="00A41F47" w:rsidP="00F33C38">
    <w:pPr>
      <w:pStyle w:val="Zpat"/>
      <w:rPr>
        <w:lang w:val="cs-CZ"/>
      </w:rPr>
    </w:pPr>
    <w:r w:rsidRPr="009D2B35">
      <w:rPr>
        <w:lang w:val="cs-CZ" w:bidi="cs-CZ"/>
      </w:rPr>
      <w:fldChar w:fldCharType="begin"/>
    </w:r>
    <w:r w:rsidRPr="009D2B35">
      <w:rPr>
        <w:lang w:val="cs-CZ" w:bidi="cs-CZ"/>
      </w:rPr>
      <w:instrText xml:space="preserve"> PAGE   \* MERGEFORMAT </w:instrText>
    </w:r>
    <w:r w:rsidRPr="009D2B35">
      <w:rPr>
        <w:lang w:val="cs-CZ" w:bidi="cs-CZ"/>
      </w:rPr>
      <w:fldChar w:fldCharType="separate"/>
    </w:r>
    <w:r w:rsidR="000F5916">
      <w:rPr>
        <w:noProof/>
        <w:lang w:val="cs-CZ" w:bidi="cs-CZ"/>
      </w:rPr>
      <w:t>2</w:t>
    </w:r>
    <w:r w:rsidRPr="009D2B35">
      <w:rPr>
        <w:noProof/>
        <w:lang w:val="cs-CZ"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42C" w:rsidRDefault="00C2342C" w:rsidP="00F33C38">
      <w:r>
        <w:separator/>
      </w:r>
    </w:p>
  </w:footnote>
  <w:footnote w:type="continuationSeparator" w:id="0">
    <w:p w:rsidR="00C2342C" w:rsidRDefault="00C2342C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Default="00CF1B0E" w:rsidP="00F33C3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612140</wp:posOffset>
          </wp:positionH>
          <wp:positionV relativeFrom="paragraph">
            <wp:posOffset>0</wp:posOffset>
          </wp:positionV>
          <wp:extent cx="5396400" cy="950400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400" cy="9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32905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60465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40065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44352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3EC44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CCFE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6097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80FFA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DC5A7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2DBF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3CF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6D5F9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595424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CD"/>
    <w:rsid w:val="00004ED7"/>
    <w:rsid w:val="00023BC6"/>
    <w:rsid w:val="000A05ED"/>
    <w:rsid w:val="000A0A6A"/>
    <w:rsid w:val="000C3B90"/>
    <w:rsid w:val="000E33EA"/>
    <w:rsid w:val="000F5916"/>
    <w:rsid w:val="0010500C"/>
    <w:rsid w:val="00110D40"/>
    <w:rsid w:val="00153635"/>
    <w:rsid w:val="001570B2"/>
    <w:rsid w:val="001624C3"/>
    <w:rsid w:val="001E7BA0"/>
    <w:rsid w:val="001F663F"/>
    <w:rsid w:val="00204149"/>
    <w:rsid w:val="00205E6C"/>
    <w:rsid w:val="00220400"/>
    <w:rsid w:val="002733AA"/>
    <w:rsid w:val="002A068F"/>
    <w:rsid w:val="002D35B3"/>
    <w:rsid w:val="003216B1"/>
    <w:rsid w:val="00323F7F"/>
    <w:rsid w:val="00341ADC"/>
    <w:rsid w:val="00381ECC"/>
    <w:rsid w:val="0039194A"/>
    <w:rsid w:val="003F65FD"/>
    <w:rsid w:val="00433B2F"/>
    <w:rsid w:val="004523D6"/>
    <w:rsid w:val="004611DB"/>
    <w:rsid w:val="00472159"/>
    <w:rsid w:val="004753D3"/>
    <w:rsid w:val="004C2138"/>
    <w:rsid w:val="004F6D63"/>
    <w:rsid w:val="00532C3C"/>
    <w:rsid w:val="00556E58"/>
    <w:rsid w:val="00557556"/>
    <w:rsid w:val="005A30BB"/>
    <w:rsid w:val="005D2D39"/>
    <w:rsid w:val="006216A8"/>
    <w:rsid w:val="0068245E"/>
    <w:rsid w:val="00684A8A"/>
    <w:rsid w:val="0069500E"/>
    <w:rsid w:val="006973C3"/>
    <w:rsid w:val="006C2D62"/>
    <w:rsid w:val="0070401D"/>
    <w:rsid w:val="00713F12"/>
    <w:rsid w:val="007178CD"/>
    <w:rsid w:val="007549D1"/>
    <w:rsid w:val="00762ABF"/>
    <w:rsid w:val="00793E4A"/>
    <w:rsid w:val="007A4EDB"/>
    <w:rsid w:val="007D4E20"/>
    <w:rsid w:val="00834305"/>
    <w:rsid w:val="00852EB7"/>
    <w:rsid w:val="008572B9"/>
    <w:rsid w:val="00885FB0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C5702"/>
    <w:rsid w:val="009D2B35"/>
    <w:rsid w:val="009E2EFF"/>
    <w:rsid w:val="009E7921"/>
    <w:rsid w:val="009F4A8D"/>
    <w:rsid w:val="00A24F7F"/>
    <w:rsid w:val="00A41F47"/>
    <w:rsid w:val="00A71202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97387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342C"/>
    <w:rsid w:val="00C25D0D"/>
    <w:rsid w:val="00C26FCE"/>
    <w:rsid w:val="00C41BB4"/>
    <w:rsid w:val="00C67FD5"/>
    <w:rsid w:val="00C80937"/>
    <w:rsid w:val="00C93A32"/>
    <w:rsid w:val="00CD3107"/>
    <w:rsid w:val="00CE754C"/>
    <w:rsid w:val="00CF1B0E"/>
    <w:rsid w:val="00CF207A"/>
    <w:rsid w:val="00D04B94"/>
    <w:rsid w:val="00D05D3A"/>
    <w:rsid w:val="00D128AA"/>
    <w:rsid w:val="00D400C4"/>
    <w:rsid w:val="00D529A9"/>
    <w:rsid w:val="00D87527"/>
    <w:rsid w:val="00DB720B"/>
    <w:rsid w:val="00DF417A"/>
    <w:rsid w:val="00E402F3"/>
    <w:rsid w:val="00E43EFE"/>
    <w:rsid w:val="00EB589D"/>
    <w:rsid w:val="00EC2361"/>
    <w:rsid w:val="00EC54E5"/>
    <w:rsid w:val="00EC7307"/>
    <w:rsid w:val="00EE0CA4"/>
    <w:rsid w:val="00EF67B5"/>
    <w:rsid w:val="00F0092F"/>
    <w:rsid w:val="00F1472D"/>
    <w:rsid w:val="00F1691A"/>
    <w:rsid w:val="00F272AB"/>
    <w:rsid w:val="00F33C38"/>
    <w:rsid w:val="00F55420"/>
    <w:rsid w:val="00F67BA5"/>
    <w:rsid w:val="00F67E1E"/>
    <w:rsid w:val="00FB534C"/>
    <w:rsid w:val="00FC6705"/>
    <w:rsid w:val="00FE48F4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ndara" w:hAnsi="Arial" w:cs="Times New Roman"/>
        <w:sz w:val="32"/>
        <w:szCs w:val="32"/>
        <w:lang w:val="cs-CZ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B35"/>
    <w:pPr>
      <w:spacing w:after="240"/>
      <w:ind w:left="102" w:right="528"/>
    </w:pPr>
    <w:rPr>
      <w:rFonts w:cs="Arial"/>
      <w:color w:val="FFFFFF" w:themeColor="background1"/>
      <w:lang w:val="en-US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9D2B35"/>
    <w:pPr>
      <w:keepNext/>
      <w:keepLines/>
      <w:spacing w:before="240" w:after="0"/>
      <w:ind w:left="0"/>
      <w:outlineLvl w:val="0"/>
    </w:pPr>
    <w:rPr>
      <w:rFonts w:ascii="Arial Black" w:eastAsia="Times New Roman" w:hAnsi="Arial Black"/>
      <w:color w:val="17406D" w:themeColor="text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9D2B35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9D2B35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097584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9D2B35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9D2B35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9D2B35"/>
    <w:pPr>
      <w:keepNext/>
      <w:keepLines/>
      <w:spacing w:before="40" w:after="0"/>
      <w:outlineLvl w:val="5"/>
    </w:pPr>
    <w:rPr>
      <w:rFonts w:ascii="Arial Black" w:eastAsiaTheme="majorEastAsia" w:hAnsi="Arial Black" w:cstheme="majorBidi"/>
      <w:color w:val="09758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9D2B35"/>
    <w:pPr>
      <w:keepNext/>
      <w:keepLines/>
      <w:spacing w:before="40" w:after="0"/>
      <w:outlineLvl w:val="6"/>
    </w:pPr>
    <w:rPr>
      <w:rFonts w:ascii="Arial Black" w:eastAsiaTheme="majorEastAsia" w:hAnsi="Arial Black" w:cstheme="majorBidi"/>
      <w:i/>
      <w:iCs/>
      <w:color w:val="097584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9D2B35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9D2B35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9D2B35"/>
    <w:rPr>
      <w:rFonts w:ascii="Arial" w:hAnsi="Arial" w:cs="Arial"/>
      <w:color w:val="595959"/>
    </w:rPr>
  </w:style>
  <w:style w:type="paragraph" w:styleId="Podnadpis">
    <w:name w:val="Subtitle"/>
    <w:basedOn w:val="Normln"/>
    <w:link w:val="PodnadpisChar"/>
    <w:uiPriority w:val="1"/>
    <w:qFormat/>
    <w:rsid w:val="009D2B35"/>
    <w:pPr>
      <w:spacing w:after="120"/>
      <w:ind w:left="600" w:right="-102"/>
    </w:pPr>
    <w:rPr>
      <w:rFonts w:ascii="Arial Black" w:hAnsi="Arial Black"/>
      <w:b/>
      <w:caps/>
      <w:color w:val="FFC000" w:themeColor="accent2"/>
      <w:sz w:val="40"/>
    </w:rPr>
  </w:style>
  <w:style w:type="character" w:customStyle="1" w:styleId="PodnadpisChar">
    <w:name w:val="Podnadpis Char"/>
    <w:link w:val="Podnadpis"/>
    <w:uiPriority w:val="1"/>
    <w:rsid w:val="009D2B35"/>
    <w:rPr>
      <w:rFonts w:ascii="Arial Black" w:hAnsi="Arial Black" w:cs="Arial"/>
      <w:b/>
      <w:caps/>
      <w:color w:val="FFC000" w:themeColor="accent2"/>
      <w:sz w:val="40"/>
      <w:lang w:val="en-US"/>
    </w:rPr>
  </w:style>
  <w:style w:type="paragraph" w:styleId="Nzev">
    <w:name w:val="Title"/>
    <w:basedOn w:val="Normln"/>
    <w:link w:val="NzevChar"/>
    <w:uiPriority w:val="1"/>
    <w:qFormat/>
    <w:rsid w:val="009D2B35"/>
    <w:pPr>
      <w:spacing w:after="120" w:line="180" w:lineRule="auto"/>
      <w:ind w:left="510" w:right="-102"/>
    </w:pPr>
    <w:rPr>
      <w:rFonts w:ascii="Arial Black" w:hAnsi="Arial Black"/>
      <w:b/>
      <w:caps/>
      <w:color w:val="2ED9F0" w:themeColor="accent1"/>
      <w:sz w:val="144"/>
      <w:szCs w:val="128"/>
    </w:rPr>
  </w:style>
  <w:style w:type="character" w:customStyle="1" w:styleId="NzevChar">
    <w:name w:val="Název Char"/>
    <w:link w:val="Nzev"/>
    <w:uiPriority w:val="1"/>
    <w:rsid w:val="009D2B35"/>
    <w:rPr>
      <w:rFonts w:ascii="Arial Black" w:hAnsi="Arial Black" w:cs="Arial"/>
      <w:b/>
      <w:caps/>
      <w:color w:val="2ED9F0" w:themeColor="accent1"/>
      <w:sz w:val="144"/>
      <w:szCs w:val="128"/>
      <w:lang w:val="en-US"/>
    </w:rPr>
  </w:style>
  <w:style w:type="paragraph" w:styleId="Datum">
    <w:name w:val="Date"/>
    <w:basedOn w:val="Normln"/>
    <w:link w:val="DatumChar"/>
    <w:uiPriority w:val="2"/>
    <w:unhideWhenUsed/>
    <w:qFormat/>
    <w:rsid w:val="009D2B35"/>
    <w:pPr>
      <w:spacing w:before="120" w:after="120"/>
    </w:pPr>
    <w:rPr>
      <w:b/>
      <w:color w:val="FFC000" w:themeColor="accent2"/>
    </w:rPr>
  </w:style>
  <w:style w:type="character" w:customStyle="1" w:styleId="DatumChar">
    <w:name w:val="Datum Char"/>
    <w:link w:val="Datum"/>
    <w:uiPriority w:val="2"/>
    <w:rsid w:val="009D2B35"/>
    <w:rPr>
      <w:rFonts w:cs="Arial"/>
      <w:b/>
      <w:color w:val="FFC000" w:themeColor="accent2"/>
      <w:lang w:val="en-US"/>
    </w:rPr>
  </w:style>
  <w:style w:type="paragraph" w:customStyle="1" w:styleId="as">
    <w:name w:val="Čas"/>
    <w:basedOn w:val="Normln"/>
    <w:uiPriority w:val="2"/>
    <w:semiHidden/>
    <w:qFormat/>
    <w:rsid w:val="009D2B35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Msto">
    <w:name w:val="Místo"/>
    <w:basedOn w:val="Normln"/>
    <w:uiPriority w:val="3"/>
    <w:qFormat/>
    <w:rsid w:val="009D2B35"/>
    <w:pPr>
      <w:ind w:left="101" w:right="533"/>
    </w:pPr>
    <w:rPr>
      <w:b/>
      <w:caps/>
      <w:color w:val="FFC000" w:themeColor="accent2"/>
    </w:rPr>
  </w:style>
  <w:style w:type="paragraph" w:customStyle="1" w:styleId="Kontaktninformace">
    <w:name w:val="Kontaktní informace"/>
    <w:basedOn w:val="Normln"/>
    <w:uiPriority w:val="4"/>
    <w:qFormat/>
    <w:rsid w:val="009D2B35"/>
    <w:rPr>
      <w:b/>
      <w:noProof/>
    </w:rPr>
  </w:style>
  <w:style w:type="paragraph" w:styleId="Zhlav">
    <w:name w:val="header"/>
    <w:basedOn w:val="Normln"/>
    <w:link w:val="ZhlavChar"/>
    <w:uiPriority w:val="99"/>
    <w:semiHidden/>
    <w:rsid w:val="009D2B35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pat">
    <w:name w:val="footer"/>
    <w:basedOn w:val="Normln"/>
    <w:link w:val="ZpatChar"/>
    <w:uiPriority w:val="99"/>
    <w:semiHidden/>
    <w:rsid w:val="009D2B35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character" w:customStyle="1" w:styleId="Nadpis1Char">
    <w:name w:val="Nadpis 1 Char"/>
    <w:link w:val="Nadpis1"/>
    <w:uiPriority w:val="9"/>
    <w:semiHidden/>
    <w:rsid w:val="009D2B35"/>
    <w:rPr>
      <w:rFonts w:ascii="Arial Black" w:eastAsia="Times New Roman" w:hAnsi="Arial Black" w:cs="Arial"/>
      <w:color w:val="17406D" w:themeColor="text2"/>
      <w:lang w:val="en-US"/>
    </w:rPr>
  </w:style>
  <w:style w:type="character" w:customStyle="1" w:styleId="Nadpis2Char">
    <w:name w:val="Nadpis 2 Char"/>
    <w:link w:val="Nadpis2"/>
    <w:uiPriority w:val="9"/>
    <w:semiHidden/>
    <w:rsid w:val="009D2B35"/>
    <w:rPr>
      <w:rFonts w:eastAsia="Times New Roman" w:cs="Arial"/>
      <w:color w:val="386065"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9D2B35"/>
    <w:rPr>
      <w:rFonts w:eastAsia="Times New Roman" w:cs="Arial"/>
      <w:i/>
      <w:iCs/>
      <w:color w:val="386065"/>
      <w:lang w:val="en-US"/>
    </w:rPr>
  </w:style>
  <w:style w:type="character" w:customStyle="1" w:styleId="Nadpis5Char">
    <w:name w:val="Nadpis 5 Char"/>
    <w:link w:val="Nadpis5"/>
    <w:uiPriority w:val="9"/>
    <w:semiHidden/>
    <w:rsid w:val="009D2B35"/>
    <w:rPr>
      <w:rFonts w:eastAsia="Times New Roman" w:cs="Arial"/>
      <w:color w:val="386065"/>
      <w:lang w:val="en-US"/>
    </w:rPr>
  </w:style>
  <w:style w:type="character" w:styleId="Zdraznnintenzivn">
    <w:name w:val="Intense Emphasis"/>
    <w:uiPriority w:val="21"/>
    <w:semiHidden/>
    <w:unhideWhenUsed/>
    <w:qFormat/>
    <w:rsid w:val="009D2B35"/>
    <w:rPr>
      <w:rFonts w:ascii="Arial" w:hAnsi="Arial" w:cs="Arial"/>
      <w:i/>
      <w:iCs/>
      <w:color w:val="386065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D2B35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VrazncittChar">
    <w:name w:val="Výrazný citát Char"/>
    <w:link w:val="Vrazncitt"/>
    <w:uiPriority w:val="30"/>
    <w:semiHidden/>
    <w:rsid w:val="009D2B35"/>
    <w:rPr>
      <w:rFonts w:cs="Arial"/>
      <w:i/>
      <w:iCs/>
      <w:color w:val="386065"/>
      <w:lang w:val="en-US"/>
    </w:rPr>
  </w:style>
  <w:style w:type="character" w:styleId="Odkazintenzivn">
    <w:name w:val="Intense Reference"/>
    <w:uiPriority w:val="32"/>
    <w:semiHidden/>
    <w:unhideWhenUsed/>
    <w:qFormat/>
    <w:rsid w:val="009D2B35"/>
    <w:rPr>
      <w:rFonts w:ascii="Arial" w:hAnsi="Arial" w:cs="Arial"/>
      <w:b/>
      <w:bCs/>
      <w:caps w:val="0"/>
      <w:smallCaps/>
      <w:color w:val="386065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D2B35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9D2B35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textovodkaz">
    <w:name w:val="Hyperlink"/>
    <w:uiPriority w:val="99"/>
    <w:semiHidden/>
    <w:unhideWhenUsed/>
    <w:rsid w:val="009D2B35"/>
    <w:rPr>
      <w:rFonts w:ascii="Arial" w:hAnsi="Arial" w:cs="Arial"/>
      <w:color w:val="386065"/>
      <w:u w:val="single"/>
    </w:rPr>
  </w:style>
  <w:style w:type="character" w:styleId="Sledovanodkaz">
    <w:name w:val="FollowedHyperlink"/>
    <w:uiPriority w:val="99"/>
    <w:semiHidden/>
    <w:unhideWhenUsed/>
    <w:rsid w:val="009D2B35"/>
    <w:rPr>
      <w:rFonts w:ascii="Arial" w:hAnsi="Arial" w:cs="Arial"/>
      <w:color w:val="573448"/>
      <w:u w:val="single"/>
    </w:rPr>
  </w:style>
  <w:style w:type="table" w:styleId="Mkatabulky">
    <w:name w:val="Table Grid"/>
    <w:basedOn w:val="Normlntabulka"/>
    <w:uiPriority w:val="39"/>
    <w:rsid w:val="009D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Bezmezer">
    <w:name w:val="No Spacing"/>
    <w:uiPriority w:val="98"/>
    <w:semiHidden/>
    <w:qFormat/>
    <w:rsid w:val="009D2B35"/>
    <w:pPr>
      <w:ind w:left="101" w:right="101"/>
    </w:pPr>
    <w:rPr>
      <w:rFonts w:cs="Arial"/>
      <w:color w:val="572111"/>
      <w:sz w:val="24"/>
      <w:szCs w:val="24"/>
      <w:lang w:val="en-US" w:eastAsia="ja-JP"/>
    </w:rPr>
  </w:style>
  <w:style w:type="character" w:customStyle="1" w:styleId="Nadpis8Char">
    <w:name w:val="Nadpis 8 Char"/>
    <w:link w:val="Nadpis8"/>
    <w:uiPriority w:val="9"/>
    <w:semiHidden/>
    <w:rsid w:val="009D2B35"/>
    <w:rPr>
      <w:rFonts w:eastAsia="Times New Roman" w:cs="Arial"/>
      <w:color w:val="272727"/>
      <w:sz w:val="22"/>
      <w:szCs w:val="21"/>
      <w:lang w:val="en-US"/>
    </w:rPr>
  </w:style>
  <w:style w:type="character" w:customStyle="1" w:styleId="Nadpis9Char">
    <w:name w:val="Nadpis 9 Char"/>
    <w:link w:val="Nadpis9"/>
    <w:uiPriority w:val="9"/>
    <w:semiHidden/>
    <w:rsid w:val="009D2B35"/>
    <w:rPr>
      <w:rFonts w:eastAsia="Times New Roman" w:cs="Arial"/>
      <w:i/>
      <w:iCs/>
      <w:color w:val="272727"/>
      <w:sz w:val="22"/>
      <w:szCs w:val="21"/>
      <w:lang w:val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D2B35"/>
    <w:pPr>
      <w:spacing w:after="200"/>
    </w:pPr>
    <w:rPr>
      <w:i/>
      <w:iCs/>
      <w:sz w:val="2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B35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2B35"/>
    <w:rPr>
      <w:rFonts w:ascii="Segoe UI" w:hAnsi="Segoe UI" w:cs="Segoe UI"/>
      <w:color w:val="FFFFFF" w:themeColor="background1"/>
      <w:sz w:val="22"/>
      <w:szCs w:val="18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D2B35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9D2B35"/>
    <w:rPr>
      <w:rFonts w:cs="Arial"/>
      <w:color w:val="FFFFFF" w:themeColor="background1"/>
      <w:sz w:val="22"/>
      <w:szCs w:val="16"/>
      <w:lang w:val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D2B35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9D2B35"/>
    <w:rPr>
      <w:rFonts w:cs="Arial"/>
      <w:color w:val="FFFFFF" w:themeColor="background1"/>
      <w:sz w:val="22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9D2B35"/>
    <w:rPr>
      <w:rFonts w:ascii="Arial" w:hAnsi="Arial" w:cs="Arial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2B35"/>
    <w:rPr>
      <w:sz w:val="22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2B35"/>
    <w:rPr>
      <w:rFonts w:cs="Arial"/>
      <w:color w:val="FFFFFF" w:themeColor="background1"/>
      <w:sz w:val="22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2B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2B35"/>
    <w:rPr>
      <w:rFonts w:cs="Arial"/>
      <w:b/>
      <w:bCs/>
      <w:color w:val="FFFFFF" w:themeColor="background1"/>
      <w:sz w:val="22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2B35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9D2B35"/>
    <w:rPr>
      <w:rFonts w:ascii="Segoe UI" w:hAnsi="Segoe UI" w:cs="Segoe UI"/>
      <w:color w:val="FFFFFF" w:themeColor="background1"/>
      <w:sz w:val="22"/>
      <w:szCs w:val="16"/>
      <w:lang w:val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D2B35"/>
    <w:pPr>
      <w:spacing w:after="0"/>
    </w:pPr>
    <w:rPr>
      <w:sz w:val="22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D2B35"/>
    <w:rPr>
      <w:rFonts w:cs="Arial"/>
      <w:color w:val="FFFFFF" w:themeColor="background1"/>
      <w:sz w:val="22"/>
      <w:szCs w:val="20"/>
      <w:lang w:val="en-US"/>
    </w:rPr>
  </w:style>
  <w:style w:type="paragraph" w:styleId="Zptenadresanaoblku">
    <w:name w:val="envelope return"/>
    <w:basedOn w:val="Normln"/>
    <w:uiPriority w:val="99"/>
    <w:semiHidden/>
    <w:unhideWhenUsed/>
    <w:rsid w:val="009D2B35"/>
    <w:pPr>
      <w:spacing w:after="0"/>
    </w:pPr>
    <w:rPr>
      <w:rFonts w:eastAsia="Times New Roman"/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2B35"/>
    <w:pPr>
      <w:spacing w:after="0"/>
    </w:pPr>
    <w:rPr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D2B35"/>
    <w:rPr>
      <w:rFonts w:cs="Arial"/>
      <w:color w:val="FFFFFF" w:themeColor="background1"/>
      <w:sz w:val="22"/>
      <w:szCs w:val="20"/>
      <w:lang w:val="en-US"/>
    </w:rPr>
  </w:style>
  <w:style w:type="character" w:styleId="KdHTML">
    <w:name w:val="HTML Code"/>
    <w:uiPriority w:val="99"/>
    <w:semiHidden/>
    <w:unhideWhenUsed/>
    <w:rsid w:val="009D2B35"/>
    <w:rPr>
      <w:rFonts w:ascii="Consolas" w:hAnsi="Consolas"/>
      <w:sz w:val="22"/>
      <w:szCs w:val="20"/>
    </w:rPr>
  </w:style>
  <w:style w:type="character" w:styleId="KlvesniceHTML">
    <w:name w:val="HTML Keyboard"/>
    <w:uiPriority w:val="99"/>
    <w:semiHidden/>
    <w:unhideWhenUsed/>
    <w:rsid w:val="009D2B3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2B35"/>
    <w:pPr>
      <w:spacing w:after="0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9D2B35"/>
    <w:rPr>
      <w:rFonts w:ascii="Consolas" w:hAnsi="Consolas" w:cs="Arial"/>
      <w:color w:val="FFFFFF" w:themeColor="background1"/>
      <w:sz w:val="22"/>
      <w:szCs w:val="20"/>
      <w:lang w:val="en-US"/>
    </w:rPr>
  </w:style>
  <w:style w:type="character" w:styleId="PsacstrojHTML">
    <w:name w:val="HTML Typewriter"/>
    <w:uiPriority w:val="99"/>
    <w:semiHidden/>
    <w:unhideWhenUsed/>
    <w:rsid w:val="009D2B35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9D2B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TextmakraChar">
    <w:name w:val="Text makra Char"/>
    <w:link w:val="Textmakra"/>
    <w:uiPriority w:val="99"/>
    <w:semiHidden/>
    <w:rsid w:val="009D2B35"/>
    <w:rPr>
      <w:rFonts w:ascii="Consolas" w:hAnsi="Consolas"/>
      <w:color w:val="572111"/>
      <w:sz w:val="22"/>
      <w:lang w:val="en-US" w:eastAsia="ja-JP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2B35"/>
    <w:pPr>
      <w:spacing w:after="0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link w:val="Prosttext"/>
    <w:uiPriority w:val="99"/>
    <w:semiHidden/>
    <w:rsid w:val="009D2B35"/>
    <w:rPr>
      <w:rFonts w:ascii="Consolas" w:hAnsi="Consolas" w:cs="Arial"/>
      <w:color w:val="FFFFFF" w:themeColor="background1"/>
      <w:sz w:val="22"/>
      <w:szCs w:val="21"/>
      <w:lang w:val="en-US"/>
    </w:rPr>
  </w:style>
  <w:style w:type="numbering" w:styleId="111111">
    <w:name w:val="Outline List 2"/>
    <w:basedOn w:val="Bezseznamu"/>
    <w:uiPriority w:val="99"/>
    <w:semiHidden/>
    <w:unhideWhenUsed/>
    <w:rsid w:val="009D2B35"/>
    <w:pPr>
      <w:numPr>
        <w:numId w:val="14"/>
      </w:numPr>
    </w:pPr>
  </w:style>
  <w:style w:type="numbering" w:styleId="1ai">
    <w:name w:val="Outline List 1"/>
    <w:basedOn w:val="Bezseznamu"/>
    <w:uiPriority w:val="99"/>
    <w:semiHidden/>
    <w:unhideWhenUsed/>
    <w:rsid w:val="009D2B35"/>
    <w:pPr>
      <w:numPr>
        <w:numId w:val="15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D2B35"/>
    <w:rPr>
      <w:rFonts w:ascii="Arial Black" w:eastAsiaTheme="majorEastAsia" w:hAnsi="Arial Black" w:cstheme="majorBidi"/>
      <w:color w:val="097584" w:themeColor="accent1" w:themeShade="7F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2B35"/>
    <w:rPr>
      <w:rFonts w:ascii="Arial Black" w:eastAsiaTheme="majorEastAsia" w:hAnsi="Arial Black" w:cstheme="majorBidi"/>
      <w:color w:val="097584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2B35"/>
    <w:rPr>
      <w:rFonts w:ascii="Arial Black" w:eastAsiaTheme="majorEastAsia" w:hAnsi="Arial Black" w:cstheme="majorBidi"/>
      <w:i/>
      <w:iCs/>
      <w:color w:val="097584" w:themeColor="accent1" w:themeShade="7F"/>
      <w:lang w:val="en-US"/>
    </w:rPr>
  </w:style>
  <w:style w:type="numbering" w:styleId="lnekoddl">
    <w:name w:val="Outline List 3"/>
    <w:basedOn w:val="Bezseznamu"/>
    <w:uiPriority w:val="99"/>
    <w:semiHidden/>
    <w:unhideWhenUsed/>
    <w:rsid w:val="009D2B35"/>
    <w:pPr>
      <w:numPr>
        <w:numId w:val="16"/>
      </w:numPr>
    </w:pPr>
  </w:style>
  <w:style w:type="paragraph" w:styleId="Bibliografie">
    <w:name w:val="Bibliography"/>
    <w:basedOn w:val="Normln"/>
    <w:next w:val="Normln"/>
    <w:uiPriority w:val="37"/>
    <w:semiHidden/>
    <w:unhideWhenUsed/>
    <w:rsid w:val="009D2B35"/>
  </w:style>
  <w:style w:type="paragraph" w:styleId="Zkladntext">
    <w:name w:val="Body Text"/>
    <w:basedOn w:val="Normln"/>
    <w:link w:val="ZkladntextChar"/>
    <w:uiPriority w:val="99"/>
    <w:semiHidden/>
    <w:unhideWhenUsed/>
    <w:rsid w:val="009D2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D2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D2B35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2B3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D2B35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D2B3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character" w:styleId="Nzevknihy">
    <w:name w:val="Book Title"/>
    <w:basedOn w:val="Standardnpsmoodstavce"/>
    <w:uiPriority w:val="33"/>
    <w:semiHidden/>
    <w:unhideWhenUsed/>
    <w:qFormat/>
    <w:rsid w:val="009D2B35"/>
    <w:rPr>
      <w:rFonts w:ascii="Arial" w:hAnsi="Arial" w:cs="Arial"/>
      <w:b/>
      <w:bCs/>
      <w:i/>
      <w:iCs/>
      <w:spacing w:val="5"/>
    </w:rPr>
  </w:style>
  <w:style w:type="paragraph" w:styleId="Zvr">
    <w:name w:val="Closing"/>
    <w:basedOn w:val="Normln"/>
    <w:link w:val="ZvrChar"/>
    <w:uiPriority w:val="99"/>
    <w:semiHidden/>
    <w:unhideWhenUsed/>
    <w:rsid w:val="009D2B35"/>
    <w:pPr>
      <w:spacing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table" w:styleId="Barevnmka">
    <w:name w:val="Colorful Grid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</w:rPr>
      <w:tblPr/>
      <w:tcPr>
        <w:shd w:val="clear" w:color="auto" w:fill="ABEF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</w:rPr>
      <w:tblPr/>
      <w:tcPr>
        <w:shd w:val="clear" w:color="auto" w:fill="FFE5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</w:rPr>
      <w:tblPr/>
      <w:tcPr>
        <w:shd w:val="clear" w:color="auto" w:fill="ABEF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</w:rPr>
      <w:tblPr/>
      <w:tcPr>
        <w:shd w:val="clear" w:color="auto" w:fill="F3F3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BDD5" w:themeFill="accent4" w:themeFillShade="CC"/>
      </w:tcPr>
    </w:tblStylePr>
    <w:tblStylePr w:type="lastRow">
      <w:rPr>
        <w:b/>
        <w:bCs/>
        <w:color w:val="0FBD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3" w:themeFillShade="CC"/>
      </w:tcPr>
    </w:tblStylePr>
    <w:tblStylePr w:type="lastRow">
      <w:rPr>
        <w:b/>
        <w:bCs/>
        <w:color w:val="B4B4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6" w:themeFillShade="CC"/>
      </w:tcPr>
    </w:tblStylePr>
    <w:tblStylePr w:type="lastRow">
      <w:rPr>
        <w:b/>
        <w:bCs/>
        <w:color w:val="B4B4B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1" w:themeShade="99"/>
          <w:insideV w:val="nil"/>
        </w:tcBorders>
        <w:shd w:val="clear" w:color="auto" w:fill="0B8D9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1" w:themeFillShade="99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96EB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2" w:themeShade="99"/>
          <w:insideV w:val="nil"/>
        </w:tcBorders>
        <w:shd w:val="clear" w:color="auto" w:fill="9973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2" w:themeFillShade="99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D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2ED9F0" w:themeColor="accent4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3" w:themeShade="99"/>
          <w:insideV w:val="nil"/>
        </w:tcBorders>
        <w:shd w:val="clear" w:color="auto" w:fill="8787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3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4" w:themeShade="99"/>
          <w:insideV w:val="nil"/>
        </w:tcBorders>
        <w:shd w:val="clear" w:color="auto" w:fill="0B8D9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4" w:themeFillShade="99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96EB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6" w:themeShade="99"/>
          <w:insideV w:val="nil"/>
        </w:tcBorders>
        <w:shd w:val="clear" w:color="auto" w:fill="87878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6" w:themeFillShade="99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0F0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D2B35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character" w:styleId="Zdraznn">
    <w:name w:val="Emphasis"/>
    <w:basedOn w:val="Standardnpsmoodstavce"/>
    <w:uiPriority w:val="20"/>
    <w:qFormat/>
    <w:rsid w:val="009D2B35"/>
    <w:rPr>
      <w:rFonts w:ascii="Arial" w:hAnsi="Arial" w:cs="Arial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D2B35"/>
    <w:rPr>
      <w:rFonts w:ascii="Arial" w:hAnsi="Arial" w:cs="Arial"/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9D2B35"/>
    <w:pPr>
      <w:framePr w:w="7920" w:h="1980" w:hRule="exact" w:hSpace="180" w:wrap="auto" w:hAnchor="page" w:xAlign="center" w:yAlign="bottom"/>
      <w:spacing w:after="0"/>
      <w:ind w:left="2880"/>
    </w:pPr>
    <w:rPr>
      <w:rFonts w:ascii="Arial Black" w:eastAsiaTheme="majorEastAsia" w:hAnsi="Arial Black" w:cstheme="majorBidi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D2B35"/>
    <w:rPr>
      <w:rFonts w:ascii="Arial" w:hAnsi="Arial" w:cs="Arial"/>
      <w:vertAlign w:val="superscript"/>
    </w:rPr>
  </w:style>
  <w:style w:type="table" w:styleId="Svtltabulkasmkou1">
    <w:name w:val="Grid Table 1 Light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ABEFF9" w:themeColor="accent1" w:themeTint="66"/>
        <w:left w:val="single" w:sz="4" w:space="0" w:color="ABEFF9" w:themeColor="accent1" w:themeTint="66"/>
        <w:bottom w:val="single" w:sz="4" w:space="0" w:color="ABEFF9" w:themeColor="accent1" w:themeTint="66"/>
        <w:right w:val="single" w:sz="4" w:space="0" w:color="ABEFF9" w:themeColor="accent1" w:themeTint="66"/>
        <w:insideH w:val="single" w:sz="4" w:space="0" w:color="ABEFF9" w:themeColor="accent1" w:themeTint="66"/>
        <w:insideV w:val="single" w:sz="4" w:space="0" w:color="ABEF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FFE599" w:themeColor="accent2" w:themeTint="66"/>
        <w:left w:val="single" w:sz="4" w:space="0" w:color="FFE599" w:themeColor="accent2" w:themeTint="66"/>
        <w:bottom w:val="single" w:sz="4" w:space="0" w:color="FFE599" w:themeColor="accent2" w:themeTint="66"/>
        <w:right w:val="single" w:sz="4" w:space="0" w:color="FFE599" w:themeColor="accent2" w:themeTint="66"/>
        <w:insideH w:val="single" w:sz="4" w:space="0" w:color="FFE599" w:themeColor="accent2" w:themeTint="66"/>
        <w:insideV w:val="single" w:sz="4" w:space="0" w:color="FFE5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ABEFF9" w:themeColor="accent4" w:themeTint="66"/>
        <w:left w:val="single" w:sz="4" w:space="0" w:color="ABEFF9" w:themeColor="accent4" w:themeTint="66"/>
        <w:bottom w:val="single" w:sz="4" w:space="0" w:color="ABEFF9" w:themeColor="accent4" w:themeTint="66"/>
        <w:right w:val="single" w:sz="4" w:space="0" w:color="ABEFF9" w:themeColor="accent4" w:themeTint="66"/>
        <w:insideH w:val="single" w:sz="4" w:space="0" w:color="ABEFF9" w:themeColor="accent4" w:themeTint="66"/>
        <w:insideV w:val="single" w:sz="4" w:space="0" w:color="ABEF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FFE599" w:themeColor="accent5" w:themeTint="66"/>
        <w:left w:val="single" w:sz="4" w:space="0" w:color="FFE599" w:themeColor="accent5" w:themeTint="66"/>
        <w:bottom w:val="single" w:sz="4" w:space="0" w:color="FFE599" w:themeColor="accent5" w:themeTint="66"/>
        <w:right w:val="single" w:sz="4" w:space="0" w:color="FFE599" w:themeColor="accent5" w:themeTint="66"/>
        <w:insideH w:val="single" w:sz="4" w:space="0" w:color="FFE599" w:themeColor="accent5" w:themeTint="66"/>
        <w:insideV w:val="single" w:sz="4" w:space="0" w:color="FFE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F3F3F3" w:themeColor="accent6" w:themeTint="66"/>
        <w:left w:val="single" w:sz="4" w:space="0" w:color="F3F3F3" w:themeColor="accent6" w:themeTint="66"/>
        <w:bottom w:val="single" w:sz="4" w:space="0" w:color="F3F3F3" w:themeColor="accent6" w:themeTint="66"/>
        <w:right w:val="single" w:sz="4" w:space="0" w:color="F3F3F3" w:themeColor="accent6" w:themeTint="66"/>
        <w:insideH w:val="single" w:sz="4" w:space="0" w:color="F3F3F3" w:themeColor="accent6" w:themeTint="66"/>
        <w:insideV w:val="single" w:sz="4" w:space="0" w:color="F3F3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81E7F6" w:themeColor="accent1" w:themeTint="99"/>
        <w:bottom w:val="single" w:sz="2" w:space="0" w:color="81E7F6" w:themeColor="accent1" w:themeTint="99"/>
        <w:insideH w:val="single" w:sz="2" w:space="0" w:color="81E7F6" w:themeColor="accent1" w:themeTint="99"/>
        <w:insideV w:val="single" w:sz="2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FFD966" w:themeColor="accent2" w:themeTint="99"/>
        <w:bottom w:val="single" w:sz="2" w:space="0" w:color="FFD966" w:themeColor="accent2" w:themeTint="99"/>
        <w:insideH w:val="single" w:sz="2" w:space="0" w:color="FFD966" w:themeColor="accent2" w:themeTint="99"/>
        <w:insideV w:val="single" w:sz="2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EDEDED" w:themeColor="accent3" w:themeTint="99"/>
        <w:bottom w:val="single" w:sz="2" w:space="0" w:color="EDEDED" w:themeColor="accent3" w:themeTint="99"/>
        <w:insideH w:val="single" w:sz="2" w:space="0" w:color="EDEDED" w:themeColor="accent3" w:themeTint="99"/>
        <w:insideV w:val="single" w:sz="2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81E7F6" w:themeColor="accent4" w:themeTint="99"/>
        <w:bottom w:val="single" w:sz="2" w:space="0" w:color="81E7F6" w:themeColor="accent4" w:themeTint="99"/>
        <w:insideH w:val="single" w:sz="2" w:space="0" w:color="81E7F6" w:themeColor="accent4" w:themeTint="99"/>
        <w:insideV w:val="single" w:sz="2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FFD966" w:themeColor="accent5" w:themeTint="99"/>
        <w:bottom w:val="single" w:sz="2" w:space="0" w:color="FFD966" w:themeColor="accent5" w:themeTint="99"/>
        <w:insideH w:val="single" w:sz="2" w:space="0" w:color="FFD966" w:themeColor="accent5" w:themeTint="99"/>
        <w:insideV w:val="single" w:sz="2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EDEDED" w:themeColor="accent6" w:themeTint="99"/>
        <w:bottom w:val="single" w:sz="2" w:space="0" w:color="EDEDED" w:themeColor="accent6" w:themeTint="99"/>
        <w:insideH w:val="single" w:sz="2" w:space="0" w:color="EDEDED" w:themeColor="accent6" w:themeTint="99"/>
        <w:insideV w:val="single" w:sz="2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Tabulkasmkou3">
    <w:name w:val="Grid Table 3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ABEFF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E59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ABEFF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E5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3F3F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D2B3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D2B35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D2B35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D2B35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D2B35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D2B35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D2B35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D2B3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D2B35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D2B35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D2B35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D2B35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D2B35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D2B35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9D2B35"/>
    <w:rPr>
      <w:rFonts w:ascii="Arial" w:hAnsi="Arial" w:cs="Arial"/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9D2B35"/>
    <w:rPr>
      <w:rFonts w:ascii="Arial" w:hAnsi="Arial" w:cs="Arial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D2B35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D2B35"/>
    <w:rPr>
      <w:rFonts w:ascii="Arial" w:hAnsi="Arial" w:cs="Arial"/>
      <w:i/>
      <w:iCs/>
      <w:color w:val="FFFFFF" w:themeColor="background1"/>
      <w:lang w:val="en-US"/>
    </w:rPr>
  </w:style>
  <w:style w:type="character" w:styleId="CittHTML">
    <w:name w:val="HTML Cite"/>
    <w:basedOn w:val="Standardnpsmoodstavce"/>
    <w:uiPriority w:val="99"/>
    <w:semiHidden/>
    <w:unhideWhenUsed/>
    <w:rsid w:val="009D2B35"/>
    <w:rPr>
      <w:rFonts w:ascii="Arial" w:hAnsi="Arial" w:cs="Arial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9D2B35"/>
    <w:rPr>
      <w:rFonts w:ascii="Arial" w:hAnsi="Arial" w:cs="Arial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9D2B35"/>
    <w:rPr>
      <w:rFonts w:ascii="Consolas" w:hAnsi="Consolas" w:cs="Arial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D2B35"/>
    <w:rPr>
      <w:rFonts w:ascii="Arial" w:hAnsi="Arial" w:cs="Arial"/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D2B35"/>
    <w:pPr>
      <w:spacing w:after="0"/>
      <w:ind w:left="320" w:hanging="3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D2B35"/>
    <w:pPr>
      <w:spacing w:after="0"/>
      <w:ind w:left="640" w:hanging="3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D2B35"/>
    <w:pPr>
      <w:spacing w:after="0"/>
      <w:ind w:left="960" w:hanging="3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D2B35"/>
    <w:pPr>
      <w:spacing w:after="0"/>
      <w:ind w:left="1280" w:hanging="3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D2B35"/>
    <w:pPr>
      <w:spacing w:after="0"/>
      <w:ind w:left="1600" w:hanging="3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D2B35"/>
    <w:pPr>
      <w:spacing w:after="0"/>
      <w:ind w:left="1920" w:hanging="3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D2B35"/>
    <w:pPr>
      <w:spacing w:after="0"/>
      <w:ind w:left="2240" w:hanging="3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D2B35"/>
    <w:pPr>
      <w:spacing w:after="0"/>
      <w:ind w:left="2560" w:hanging="3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D2B35"/>
    <w:pPr>
      <w:spacing w:after="0"/>
      <w:ind w:left="2880" w:hanging="3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D2B35"/>
    <w:rPr>
      <w:rFonts w:ascii="Arial Black" w:eastAsiaTheme="majorEastAsia" w:hAnsi="Arial Black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1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  <w:shd w:val="clear" w:color="auto" w:fill="CBF5FB" w:themeFill="accent1" w:themeFillTint="3F"/>
      </w:tcPr>
    </w:tblStylePr>
    <w:tblStylePr w:type="band2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1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  <w:shd w:val="clear" w:color="auto" w:fill="FFEFC0" w:themeFill="accent2" w:themeFillTint="3F"/>
      </w:tcPr>
    </w:tblStylePr>
    <w:tblStylePr w:type="band2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1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  <w:shd w:val="clear" w:color="auto" w:fill="F7F7F7" w:themeFill="accent3" w:themeFillTint="3F"/>
      </w:tcPr>
    </w:tblStylePr>
    <w:tblStylePr w:type="band2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1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  <w:shd w:val="clear" w:color="auto" w:fill="CBF5FB" w:themeFill="accent4" w:themeFillTint="3F"/>
      </w:tcPr>
    </w:tblStylePr>
    <w:tblStylePr w:type="band2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1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  <w:shd w:val="clear" w:color="auto" w:fill="F7F7F7" w:themeFill="accent6" w:themeFillTint="3F"/>
      </w:tcPr>
    </w:tblStylePr>
    <w:tblStylePr w:type="band2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D2B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D2B35"/>
    <w:rPr>
      <w:color w:val="0EB1C7" w:themeColor="accent1" w:themeShade="BF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D2B35"/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D2B35"/>
    <w:rPr>
      <w:color w:val="A8A8A8" w:themeColor="accent3" w:themeShade="BF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D2B35"/>
    <w:rPr>
      <w:color w:val="0EB1C7" w:themeColor="accent4" w:themeShade="BF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D2B35"/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D2B35"/>
    <w:rPr>
      <w:color w:val="A8A8A8" w:themeColor="accent6" w:themeShade="BF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D2B35"/>
    <w:rPr>
      <w:rFonts w:ascii="Arial" w:hAnsi="Arial" w:cs="Arial"/>
    </w:rPr>
  </w:style>
  <w:style w:type="paragraph" w:styleId="Seznam">
    <w:name w:val="List"/>
    <w:basedOn w:val="Normln"/>
    <w:uiPriority w:val="99"/>
    <w:semiHidden/>
    <w:unhideWhenUsed/>
    <w:rsid w:val="009D2B3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9D2B3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9D2B3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9D2B3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9D2B3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9D2B35"/>
    <w:pPr>
      <w:numPr>
        <w:numId w:val="4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D2B35"/>
    <w:pPr>
      <w:numPr>
        <w:numId w:val="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D2B35"/>
    <w:pPr>
      <w:numPr>
        <w:numId w:val="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D2B35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D2B35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D2B3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D2B3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D2B3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D2B3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D2B3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9D2B35"/>
    <w:pPr>
      <w:numPr>
        <w:numId w:val="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D2B35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D2B35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D2B35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D2B35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rsid w:val="009D2B3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Tabulkaseznamu2">
    <w:name w:val="List Table 2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81E7F6" w:themeColor="accent1" w:themeTint="99"/>
        <w:bottom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FFD966" w:themeColor="accent2" w:themeTint="99"/>
        <w:bottom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EDEDED" w:themeColor="accent3" w:themeTint="99"/>
        <w:bottom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81E7F6" w:themeColor="accent4" w:themeTint="99"/>
        <w:bottom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FFD966" w:themeColor="accent5" w:themeTint="99"/>
        <w:bottom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EDEDED" w:themeColor="accent6" w:themeTint="99"/>
        <w:bottom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Tabulkaseznamu3">
    <w:name w:val="List Table 3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2ED9F0" w:themeColor="accent1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1"/>
          <w:right w:val="single" w:sz="4" w:space="0" w:color="2ED9F0" w:themeColor="accent1"/>
        </w:tcBorders>
      </w:tcPr>
    </w:tblStylePr>
    <w:tblStylePr w:type="band1Horz">
      <w:tblPr/>
      <w:tcPr>
        <w:tcBorders>
          <w:top w:val="single" w:sz="4" w:space="0" w:color="2ED9F0" w:themeColor="accent1"/>
          <w:bottom w:val="single" w:sz="4" w:space="0" w:color="2ED9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1"/>
          <w:left w:val="nil"/>
        </w:tcBorders>
      </w:tcPr>
    </w:tblStylePr>
    <w:tblStylePr w:type="swCell">
      <w:tblPr/>
      <w:tcPr>
        <w:tcBorders>
          <w:top w:val="double" w:sz="4" w:space="0" w:color="2ED9F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2"/>
          <w:right w:val="single" w:sz="4" w:space="0" w:color="FFC000" w:themeColor="accent2"/>
        </w:tcBorders>
      </w:tcPr>
    </w:tblStylePr>
    <w:tblStylePr w:type="band1Horz">
      <w:tblPr/>
      <w:tcPr>
        <w:tcBorders>
          <w:top w:val="single" w:sz="4" w:space="0" w:color="FFC000" w:themeColor="accent2"/>
          <w:bottom w:val="single" w:sz="4" w:space="0" w:color="FFC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2"/>
          <w:left w:val="nil"/>
        </w:tcBorders>
      </w:tcPr>
    </w:tblStylePr>
    <w:tblStylePr w:type="swCell">
      <w:tblPr/>
      <w:tcPr>
        <w:tcBorders>
          <w:top w:val="double" w:sz="4" w:space="0" w:color="FFC0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E1E1E1" w:themeColor="accent3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3"/>
          <w:right w:val="single" w:sz="4" w:space="0" w:color="E1E1E1" w:themeColor="accent3"/>
        </w:tcBorders>
      </w:tcPr>
    </w:tblStylePr>
    <w:tblStylePr w:type="band1Horz">
      <w:tblPr/>
      <w:tcPr>
        <w:tcBorders>
          <w:top w:val="single" w:sz="4" w:space="0" w:color="E1E1E1" w:themeColor="accent3"/>
          <w:bottom w:val="single" w:sz="4" w:space="0" w:color="E1E1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3"/>
          <w:left w:val="nil"/>
        </w:tcBorders>
      </w:tcPr>
    </w:tblStylePr>
    <w:tblStylePr w:type="swCell">
      <w:tblPr/>
      <w:tcPr>
        <w:tcBorders>
          <w:top w:val="double" w:sz="4" w:space="0" w:color="E1E1E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2ED9F0" w:themeColor="accent4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4"/>
          <w:right w:val="single" w:sz="4" w:space="0" w:color="2ED9F0" w:themeColor="accent4"/>
        </w:tcBorders>
      </w:tcPr>
    </w:tblStylePr>
    <w:tblStylePr w:type="band1Horz">
      <w:tblPr/>
      <w:tcPr>
        <w:tcBorders>
          <w:top w:val="single" w:sz="4" w:space="0" w:color="2ED9F0" w:themeColor="accent4"/>
          <w:bottom w:val="single" w:sz="4" w:space="0" w:color="2ED9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4"/>
          <w:left w:val="nil"/>
        </w:tcBorders>
      </w:tcPr>
    </w:tblStylePr>
    <w:tblStylePr w:type="swCell">
      <w:tblPr/>
      <w:tcPr>
        <w:tcBorders>
          <w:top w:val="double" w:sz="4" w:space="0" w:color="2ED9F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FFC000" w:themeColor="accent5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5"/>
          <w:right w:val="single" w:sz="4" w:space="0" w:color="FFC000" w:themeColor="accent5"/>
        </w:tcBorders>
      </w:tcPr>
    </w:tblStylePr>
    <w:tblStylePr w:type="band1Horz">
      <w:tblPr/>
      <w:tcPr>
        <w:tcBorders>
          <w:top w:val="single" w:sz="4" w:space="0" w:color="FFC000" w:themeColor="accent5"/>
          <w:bottom w:val="single" w:sz="4" w:space="0" w:color="FFC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5"/>
          <w:left w:val="nil"/>
        </w:tcBorders>
      </w:tcPr>
    </w:tblStylePr>
    <w:tblStylePr w:type="swCell">
      <w:tblPr/>
      <w:tcPr>
        <w:tcBorders>
          <w:top w:val="double" w:sz="4" w:space="0" w:color="FFC0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E1E1E1" w:themeColor="accent6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6"/>
          <w:right w:val="single" w:sz="4" w:space="0" w:color="E1E1E1" w:themeColor="accent6"/>
        </w:tcBorders>
      </w:tcPr>
    </w:tblStylePr>
    <w:tblStylePr w:type="band1Horz">
      <w:tblPr/>
      <w:tcPr>
        <w:tcBorders>
          <w:top w:val="single" w:sz="4" w:space="0" w:color="E1E1E1" w:themeColor="accent6"/>
          <w:bottom w:val="single" w:sz="4" w:space="0" w:color="E1E1E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6"/>
          <w:left w:val="nil"/>
        </w:tcBorders>
      </w:tcPr>
    </w:tblStylePr>
    <w:tblStylePr w:type="swCell">
      <w:tblPr/>
      <w:tcPr>
        <w:tcBorders>
          <w:top w:val="double" w:sz="4" w:space="0" w:color="E1E1E1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1"/>
        <w:left w:val="single" w:sz="24" w:space="0" w:color="2ED9F0" w:themeColor="accent1"/>
        <w:bottom w:val="single" w:sz="24" w:space="0" w:color="2ED9F0" w:themeColor="accent1"/>
        <w:right w:val="single" w:sz="24" w:space="0" w:color="2ED9F0" w:themeColor="accent1"/>
      </w:tblBorders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2"/>
        <w:left w:val="single" w:sz="24" w:space="0" w:color="FFC000" w:themeColor="accent2"/>
        <w:bottom w:val="single" w:sz="24" w:space="0" w:color="FFC000" w:themeColor="accent2"/>
        <w:right w:val="single" w:sz="24" w:space="0" w:color="FFC000" w:themeColor="accent2"/>
      </w:tblBorders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3"/>
        <w:left w:val="single" w:sz="24" w:space="0" w:color="E1E1E1" w:themeColor="accent3"/>
        <w:bottom w:val="single" w:sz="24" w:space="0" w:color="E1E1E1" w:themeColor="accent3"/>
        <w:right w:val="single" w:sz="24" w:space="0" w:color="E1E1E1" w:themeColor="accent3"/>
      </w:tblBorders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4"/>
        <w:left w:val="single" w:sz="24" w:space="0" w:color="2ED9F0" w:themeColor="accent4"/>
        <w:bottom w:val="single" w:sz="24" w:space="0" w:color="2ED9F0" w:themeColor="accent4"/>
        <w:right w:val="single" w:sz="24" w:space="0" w:color="2ED9F0" w:themeColor="accent4"/>
      </w:tblBorders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5"/>
        <w:left w:val="single" w:sz="24" w:space="0" w:color="FFC000" w:themeColor="accent5"/>
        <w:bottom w:val="single" w:sz="24" w:space="0" w:color="FFC000" w:themeColor="accent5"/>
        <w:right w:val="single" w:sz="24" w:space="0" w:color="FFC000" w:themeColor="accent5"/>
      </w:tblBorders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6"/>
        <w:left w:val="single" w:sz="24" w:space="0" w:color="E1E1E1" w:themeColor="accent6"/>
        <w:bottom w:val="single" w:sz="24" w:space="0" w:color="E1E1E1" w:themeColor="accent6"/>
        <w:right w:val="single" w:sz="24" w:space="0" w:color="E1E1E1" w:themeColor="accent6"/>
      </w:tblBorders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D2B3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D2B35"/>
    <w:rPr>
      <w:color w:val="0EB1C7" w:themeColor="accent1" w:themeShade="BF"/>
    </w:rPr>
    <w:tblPr>
      <w:tblStyleRowBandSize w:val="1"/>
      <w:tblStyleColBandSize w:val="1"/>
      <w:tblBorders>
        <w:top w:val="single" w:sz="4" w:space="0" w:color="2ED9F0" w:themeColor="accent1"/>
        <w:bottom w:val="single" w:sz="4" w:space="0" w:color="2ED9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D2B35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C000" w:themeColor="accent2"/>
        <w:bottom w:val="single" w:sz="4" w:space="0" w:color="FFC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D2B35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1E1E1" w:themeColor="accent3"/>
        <w:bottom w:val="single" w:sz="4" w:space="0" w:color="E1E1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D2B35"/>
    <w:rPr>
      <w:color w:val="0EB1C7" w:themeColor="accent4" w:themeShade="BF"/>
    </w:rPr>
    <w:tblPr>
      <w:tblStyleRowBandSize w:val="1"/>
      <w:tblStyleColBandSize w:val="1"/>
      <w:tblBorders>
        <w:top w:val="single" w:sz="4" w:space="0" w:color="2ED9F0" w:themeColor="accent4"/>
        <w:bottom w:val="single" w:sz="4" w:space="0" w:color="2ED9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D2B35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C000" w:themeColor="accent5"/>
        <w:bottom w:val="single" w:sz="4" w:space="0" w:color="FFC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D2B35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1E1E1" w:themeColor="accent6"/>
        <w:bottom w:val="single" w:sz="4" w:space="0" w:color="E1E1E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D2B3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D2B35"/>
    <w:rPr>
      <w:color w:val="0EB1C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D2B35"/>
    <w:rPr>
      <w:color w:val="BF8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D2B35"/>
    <w:rPr>
      <w:color w:val="A8A8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D2B35"/>
    <w:rPr>
      <w:color w:val="0EB1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D2B35"/>
    <w:rPr>
      <w:color w:val="BF8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D2B35"/>
    <w:rPr>
      <w:color w:val="A8A8A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  <w:insideV w:val="single" w:sz="8" w:space="0" w:color="62E2F3" w:themeColor="accent1" w:themeTint="BF"/>
      </w:tblBorders>
    </w:tblPr>
    <w:tcPr>
      <w:shd w:val="clear" w:color="auto" w:fill="CBF5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  <w:insideV w:val="single" w:sz="8" w:space="0" w:color="FFCF40" w:themeColor="accent2" w:themeTint="BF"/>
      </w:tblBorders>
    </w:tblPr>
    <w:tcPr>
      <w:shd w:val="clear" w:color="auto" w:fill="FFE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  <w:insideV w:val="single" w:sz="8" w:space="0" w:color="E8E8E8" w:themeColor="accent3" w:themeTint="BF"/>
      </w:tblBorders>
    </w:tblPr>
    <w:tcPr>
      <w:shd w:val="clear" w:color="auto" w:fill="F7F7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  <w:insideV w:val="single" w:sz="8" w:space="0" w:color="62E2F3" w:themeColor="accent4" w:themeTint="BF"/>
      </w:tblBorders>
    </w:tblPr>
    <w:tcPr>
      <w:shd w:val="clear" w:color="auto" w:fill="CBF5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  <w:insideV w:val="single" w:sz="8" w:space="0" w:color="E8E8E8" w:themeColor="accent6" w:themeTint="BF"/>
      </w:tblBorders>
    </w:tblPr>
    <w:tcPr>
      <w:shd w:val="clear" w:color="auto" w:fill="F7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cPr>
      <w:shd w:val="clear" w:color="auto" w:fill="CBF5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1" w:themeFillTint="33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tcBorders>
          <w:insideH w:val="single" w:sz="6" w:space="0" w:color="2ED9F0" w:themeColor="accent1"/>
          <w:insideV w:val="single" w:sz="6" w:space="0" w:color="2ED9F0" w:themeColor="accent1"/>
        </w:tcBorders>
        <w:shd w:val="clear" w:color="auto" w:fill="96EB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cPr>
      <w:shd w:val="clear" w:color="auto" w:fill="FFE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2" w:themeFillTint="33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tcBorders>
          <w:insideH w:val="single" w:sz="6" w:space="0" w:color="FFC000" w:themeColor="accent2"/>
          <w:insideV w:val="single" w:sz="6" w:space="0" w:color="FFC000" w:themeColor="accent2"/>
        </w:tcBorders>
        <w:shd w:val="clear" w:color="auto" w:fill="FFDF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cPr>
      <w:shd w:val="clear" w:color="auto" w:fill="F7F7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tcBorders>
          <w:insideH w:val="single" w:sz="6" w:space="0" w:color="E1E1E1" w:themeColor="accent3"/>
          <w:insideV w:val="single" w:sz="6" w:space="0" w:color="E1E1E1" w:themeColor="accent3"/>
        </w:tcBorders>
        <w:shd w:val="clear" w:color="auto" w:fill="F0F0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cPr>
      <w:shd w:val="clear" w:color="auto" w:fill="CBF5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4" w:themeFillTint="33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tcBorders>
          <w:insideH w:val="single" w:sz="6" w:space="0" w:color="2ED9F0" w:themeColor="accent4"/>
          <w:insideV w:val="single" w:sz="6" w:space="0" w:color="2ED9F0" w:themeColor="accent4"/>
        </w:tcBorders>
        <w:shd w:val="clear" w:color="auto" w:fill="96EB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cPr>
      <w:shd w:val="clear" w:color="auto" w:fill="F7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6" w:themeFillTint="33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tcBorders>
          <w:insideH w:val="single" w:sz="6" w:space="0" w:color="E1E1E1" w:themeColor="accent6"/>
          <w:insideV w:val="single" w:sz="6" w:space="0" w:color="E1E1E1" w:themeColor="accent6"/>
        </w:tcBorders>
        <w:shd w:val="clear" w:color="auto" w:fill="F0F0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shd w:val="clear" w:color="auto" w:fill="CBF5FB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shd w:val="clear" w:color="auto" w:fill="FFEF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shd w:val="clear" w:color="auto" w:fill="F7F7F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shd w:val="clear" w:color="auto" w:fill="CBF5F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shd w:val="clear" w:color="auto" w:fill="F7F7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9D2B35"/>
    <w:rPr>
      <w:rFonts w:ascii="Arial" w:hAnsi="Arial" w:cs="Arial"/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9D2B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Arial Black" w:eastAsiaTheme="majorEastAsia" w:hAnsi="Arial Black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D2B35"/>
    <w:rPr>
      <w:rFonts w:ascii="Arial Black" w:eastAsiaTheme="majorEastAsia" w:hAnsi="Arial Black" w:cstheme="majorBidi"/>
      <w:color w:val="FFFFFF" w:themeColor="background1"/>
      <w:sz w:val="24"/>
      <w:szCs w:val="24"/>
      <w:shd w:val="pct20" w:color="auto" w:fill="auto"/>
      <w:lang w:val="en-US"/>
    </w:rPr>
  </w:style>
  <w:style w:type="paragraph" w:styleId="Normlnweb">
    <w:name w:val="Normal (Web)"/>
    <w:basedOn w:val="Normln"/>
    <w:uiPriority w:val="99"/>
    <w:semiHidden/>
    <w:unhideWhenUsed/>
    <w:rsid w:val="009D2B3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D2B3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D2B35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9D2B35"/>
    <w:rPr>
      <w:rFonts w:ascii="Arial" w:hAnsi="Arial" w:cs="Arial"/>
    </w:rPr>
  </w:style>
  <w:style w:type="table" w:styleId="Prosttabulka1">
    <w:name w:val="Plain Table 1"/>
    <w:basedOn w:val="Normlntabulka"/>
    <w:uiPriority w:val="41"/>
    <w:rsid w:val="009D2B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D2B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D2B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D2B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D2B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9D2B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D2B35"/>
    <w:rPr>
      <w:rFonts w:ascii="Arial" w:hAnsi="Arial" w:cs="Arial"/>
      <w:i/>
      <w:iCs/>
      <w:color w:val="404040" w:themeColor="text1" w:themeTint="BF"/>
      <w:lang w:val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D2B35"/>
  </w:style>
  <w:style w:type="character" w:customStyle="1" w:styleId="OslovenChar">
    <w:name w:val="Oslovení Char"/>
    <w:basedOn w:val="Standardnpsmoodstavce"/>
    <w:link w:val="Osloven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9D2B35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9D2B35"/>
    <w:rPr>
      <w:rFonts w:ascii="Arial" w:hAnsi="Arial" w:cs="Arial"/>
      <w:u w:val="dotted"/>
    </w:rPr>
  </w:style>
  <w:style w:type="character" w:styleId="Siln">
    <w:name w:val="Strong"/>
    <w:basedOn w:val="Standardnpsmoodstavce"/>
    <w:uiPriority w:val="22"/>
    <w:qFormat/>
    <w:rsid w:val="009D2B35"/>
    <w:rPr>
      <w:rFonts w:ascii="Arial" w:hAnsi="Arial" w:cs="Arial"/>
      <w:b/>
      <w:bCs/>
    </w:rPr>
  </w:style>
  <w:style w:type="character" w:styleId="Zdraznnjemn">
    <w:name w:val="Subtle Emphasis"/>
    <w:basedOn w:val="Standardnpsmoodstavce"/>
    <w:uiPriority w:val="19"/>
    <w:qFormat/>
    <w:rsid w:val="009D2B35"/>
    <w:rPr>
      <w:rFonts w:ascii="Arial" w:hAnsi="Arial" w:cs="Arial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9D2B35"/>
    <w:rPr>
      <w:rFonts w:ascii="Arial" w:hAnsi="Arial" w:cs="Arial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D2B35"/>
    <w:pPr>
      <w:spacing w:after="240"/>
      <w:ind w:left="102" w:right="528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D2B35"/>
    <w:pPr>
      <w:spacing w:after="240"/>
      <w:ind w:left="102" w:right="528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D2B35"/>
    <w:pPr>
      <w:spacing w:after="240"/>
      <w:ind w:left="102" w:right="528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D2B35"/>
    <w:pPr>
      <w:spacing w:after="240"/>
      <w:ind w:left="102" w:right="528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D2B35"/>
    <w:pPr>
      <w:spacing w:after="240"/>
      <w:ind w:left="102" w:right="528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D2B35"/>
    <w:pPr>
      <w:spacing w:after="240"/>
      <w:ind w:left="102" w:right="528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D2B35"/>
    <w:pPr>
      <w:spacing w:after="240"/>
      <w:ind w:left="102" w:right="528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D2B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D2B35"/>
    <w:pPr>
      <w:spacing w:after="0"/>
      <w:ind w:left="320" w:hanging="3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D2B35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D2B35"/>
    <w:pPr>
      <w:spacing w:after="240"/>
      <w:ind w:left="102" w:right="528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D2B35"/>
    <w:pPr>
      <w:spacing w:after="240"/>
      <w:ind w:left="102" w:right="528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D2B35"/>
    <w:pPr>
      <w:spacing w:after="240"/>
      <w:ind w:left="102" w:right="528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D2B35"/>
    <w:pPr>
      <w:spacing w:after="240"/>
      <w:ind w:left="102" w:right="528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rsid w:val="009D2B35"/>
    <w:pPr>
      <w:spacing w:before="120"/>
    </w:pPr>
    <w:rPr>
      <w:rFonts w:ascii="Arial Black" w:eastAsiaTheme="majorEastAsia" w:hAnsi="Arial Black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rsid w:val="009D2B35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rsid w:val="009D2B35"/>
    <w:pPr>
      <w:spacing w:after="100"/>
      <w:ind w:left="320"/>
    </w:pPr>
  </w:style>
  <w:style w:type="paragraph" w:styleId="Obsah3">
    <w:name w:val="toc 3"/>
    <w:basedOn w:val="Normln"/>
    <w:next w:val="Normln"/>
    <w:autoRedefine/>
    <w:uiPriority w:val="39"/>
    <w:semiHidden/>
    <w:rsid w:val="009D2B35"/>
    <w:pPr>
      <w:spacing w:after="100"/>
      <w:ind w:left="640"/>
    </w:pPr>
  </w:style>
  <w:style w:type="paragraph" w:styleId="Obsah4">
    <w:name w:val="toc 4"/>
    <w:basedOn w:val="Normln"/>
    <w:next w:val="Normln"/>
    <w:autoRedefine/>
    <w:uiPriority w:val="39"/>
    <w:semiHidden/>
    <w:rsid w:val="009D2B35"/>
    <w:pPr>
      <w:spacing w:after="100"/>
      <w:ind w:left="960"/>
    </w:pPr>
  </w:style>
  <w:style w:type="paragraph" w:styleId="Obsah5">
    <w:name w:val="toc 5"/>
    <w:basedOn w:val="Normln"/>
    <w:next w:val="Normln"/>
    <w:autoRedefine/>
    <w:uiPriority w:val="39"/>
    <w:semiHidden/>
    <w:rsid w:val="009D2B35"/>
    <w:pPr>
      <w:spacing w:after="100"/>
      <w:ind w:left="1280"/>
    </w:pPr>
  </w:style>
  <w:style w:type="paragraph" w:styleId="Obsah6">
    <w:name w:val="toc 6"/>
    <w:basedOn w:val="Normln"/>
    <w:next w:val="Normln"/>
    <w:autoRedefine/>
    <w:uiPriority w:val="39"/>
    <w:semiHidden/>
    <w:rsid w:val="009D2B35"/>
    <w:pPr>
      <w:spacing w:after="100"/>
      <w:ind w:left="1600"/>
    </w:pPr>
  </w:style>
  <w:style w:type="paragraph" w:styleId="Obsah7">
    <w:name w:val="toc 7"/>
    <w:basedOn w:val="Normln"/>
    <w:next w:val="Normln"/>
    <w:autoRedefine/>
    <w:uiPriority w:val="39"/>
    <w:semiHidden/>
    <w:rsid w:val="009D2B35"/>
    <w:pPr>
      <w:spacing w:after="100"/>
      <w:ind w:left="1920"/>
    </w:pPr>
  </w:style>
  <w:style w:type="paragraph" w:styleId="Obsah8">
    <w:name w:val="toc 8"/>
    <w:basedOn w:val="Normln"/>
    <w:next w:val="Normln"/>
    <w:autoRedefine/>
    <w:uiPriority w:val="39"/>
    <w:semiHidden/>
    <w:rsid w:val="009D2B35"/>
    <w:pPr>
      <w:spacing w:after="100"/>
      <w:ind w:left="2240"/>
    </w:pPr>
  </w:style>
  <w:style w:type="paragraph" w:styleId="Obsah9">
    <w:name w:val="toc 9"/>
    <w:basedOn w:val="Normln"/>
    <w:next w:val="Normln"/>
    <w:autoRedefine/>
    <w:uiPriority w:val="39"/>
    <w:semiHidden/>
    <w:rsid w:val="009D2B35"/>
    <w:pPr>
      <w:spacing w:after="100"/>
      <w:ind w:left="2560"/>
    </w:pPr>
  </w:style>
  <w:style w:type="character" w:styleId="Nevyeenzmnka">
    <w:name w:val="Unresolved Mention"/>
    <w:basedOn w:val="Standardnpsmoodstavce"/>
    <w:uiPriority w:val="99"/>
    <w:semiHidden/>
    <w:unhideWhenUsed/>
    <w:rsid w:val="009D2B35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AppData\Roaming\Microsoft\Templates\Modern&#237;%20let&#225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0EF627E8574C0C95218D80F007B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E0020-EDF1-441C-A845-7024C850E763}"/>
      </w:docPartPr>
      <w:docPartBody>
        <w:p w:rsidR="00736494" w:rsidRDefault="00736494">
          <w:pPr>
            <w:pStyle w:val="D70EF627E8574C0C95218D80F007B459"/>
          </w:pPr>
          <w:r w:rsidRPr="000F5916">
            <w:rPr>
              <w:spacing w:val="-6"/>
              <w:sz w:val="40"/>
              <w:szCs w:val="40"/>
              <w:lang w:bidi="cs-CZ"/>
            </w:rPr>
            <w:t>E</w:t>
          </w:r>
          <w:r w:rsidRPr="000F5916">
            <w:rPr>
              <w:spacing w:val="-6"/>
              <w:sz w:val="40"/>
              <w:szCs w:val="40"/>
              <w:lang w:bidi="cs-CZ"/>
            </w:rPr>
            <w:noBreakHyphen/>
            <w:t>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94"/>
    <w:rsid w:val="00430B7D"/>
    <w:rsid w:val="004F6F7F"/>
    <w:rsid w:val="00736494"/>
    <w:rsid w:val="008959C3"/>
    <w:rsid w:val="00D00F96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24CCC271A3342A3B7565EECADAB4253">
    <w:name w:val="A24CCC271A3342A3B7565EECADAB4253"/>
  </w:style>
  <w:style w:type="paragraph" w:customStyle="1" w:styleId="E3F73C59229A4143AC4B6BDE79775EB5">
    <w:name w:val="E3F73C59229A4143AC4B6BDE79775EB5"/>
  </w:style>
  <w:style w:type="paragraph" w:customStyle="1" w:styleId="8505AC3BCE034EF99766136D6CBA13C0">
    <w:name w:val="8505AC3BCE034EF99766136D6CBA13C0"/>
  </w:style>
  <w:style w:type="paragraph" w:customStyle="1" w:styleId="D70EF627E8574C0C95218D80F007B459">
    <w:name w:val="D70EF627E8574C0C95218D80F007B459"/>
  </w:style>
  <w:style w:type="paragraph" w:customStyle="1" w:styleId="F6D15C184C634F5695487DD2AC2723EE">
    <w:name w:val="F6D15C184C634F5695487DD2AC2723EE"/>
  </w:style>
  <w:style w:type="paragraph" w:customStyle="1" w:styleId="8D69E32A3B304F9CBF1913174EC69161">
    <w:name w:val="8D69E32A3B304F9CBF1913174EC69161"/>
  </w:style>
  <w:style w:type="paragraph" w:customStyle="1" w:styleId="B4429A9A919D4BF0BFC08BC9BB70294E">
    <w:name w:val="B4429A9A919D4BF0BFC08BC9BB70294E"/>
  </w:style>
  <w:style w:type="paragraph" w:customStyle="1" w:styleId="7789A49A4E824B84A23127D2D9F5B2CB">
    <w:name w:val="7789A49A4E824B84A23127D2D9F5B2CB"/>
  </w:style>
  <w:style w:type="paragraph" w:customStyle="1" w:styleId="6780CFB57D4442DDAB4B2C46D57C9199">
    <w:name w:val="6780CFB57D4442DDAB4B2C46D57C9199"/>
  </w:style>
  <w:style w:type="paragraph" w:customStyle="1" w:styleId="71393C3F8B1146A280AAF822BFE7135F">
    <w:name w:val="71393C3F8B1146A280AAF822BFE7135F"/>
  </w:style>
  <w:style w:type="paragraph" w:customStyle="1" w:styleId="6EAB8F4BD62C45E7B4AE8D70833F4F19">
    <w:name w:val="6EAB8F4BD62C45E7B4AE8D70833F4F19"/>
  </w:style>
  <w:style w:type="paragraph" w:customStyle="1" w:styleId="80F42F69B6C44C8182595AB8F9F89F77">
    <w:name w:val="80F42F69B6C44C8182595AB8F9F89F77"/>
  </w:style>
  <w:style w:type="paragraph" w:customStyle="1" w:styleId="9F0884F6A7F145ECA10C70D2F2377B12">
    <w:name w:val="9F0884F6A7F145ECA10C70D2F2377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8BE5-C431-4874-B478-DEE36B4D8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B911B-B721-459B-B1BD-D96D248D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Moderní leták.dotx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2019-10-02T07:00:00Z</dcterms:created>
  <dcterms:modified xsi:type="dcterms:W3CDTF">2019-10-02T07:00:00Z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